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  <w:r w:rsidRPr="000F220F">
        <w:rPr>
          <w:sz w:val="24"/>
          <w:szCs w:val="24"/>
        </w:rPr>
        <w:t xml:space="preserve"> </w:t>
      </w:r>
    </w:p>
    <w:p w:rsidR="00A32C7F" w:rsidRPr="000F220F" w:rsidRDefault="007B132A" w:rsidP="00D774D1">
      <w:pPr>
        <w:rPr>
          <w:sz w:val="24"/>
          <w:szCs w:val="24"/>
        </w:rPr>
      </w:pPr>
      <w:r w:rsidRPr="000F22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106680</wp:posOffset>
                </wp:positionV>
                <wp:extent cx="3752850" cy="1348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7F" w:rsidRPr="000F220F" w:rsidRDefault="00A32C7F" w:rsidP="008F5A52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Okresný úrad </w:t>
                            </w:r>
                            <w:r w:rsidR="000F220F" w:rsidRPr="000F220F">
                              <w:rPr>
                                <w:color w:val="FF0000"/>
                                <w:sz w:val="24"/>
                                <w:szCs w:val="24"/>
                              </w:rPr>
                              <w:t>(sídlo okresného úradu v sídle kraja)</w:t>
                            </w:r>
                          </w:p>
                          <w:p w:rsidR="00A32C7F" w:rsidRPr="000F220F" w:rsidRDefault="000F220F" w:rsidP="008F5A52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A32C7F"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>dbor starostlivosti o životné prostredie</w:t>
                            </w:r>
                          </w:p>
                          <w:p w:rsidR="00A32C7F" w:rsidRPr="000F220F" w:rsidRDefault="000F220F" w:rsidP="008F5A52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A32C7F"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>ddelenie ochrany prírody</w:t>
                            </w:r>
                            <w:r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C7F" w:rsidRPr="000F220F">
                              <w:rPr>
                                <w:color w:val="000000"/>
                                <w:sz w:val="24"/>
                                <w:szCs w:val="24"/>
                              </w:rPr>
                              <w:t>a vybraných zložiek ŽP kraja</w:t>
                            </w:r>
                          </w:p>
                          <w:p w:rsidR="00A32C7F" w:rsidRPr="000F220F" w:rsidRDefault="000F220F" w:rsidP="008F5A52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220F">
                              <w:rPr>
                                <w:color w:val="FF0000"/>
                                <w:sz w:val="24"/>
                                <w:szCs w:val="24"/>
                              </w:rPr>
                              <w:t>ulica a súpisné/orientačné číslo</w:t>
                            </w:r>
                          </w:p>
                          <w:p w:rsidR="00A32C7F" w:rsidRPr="000F220F" w:rsidRDefault="000F220F" w:rsidP="000F220F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220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PSČ </w:t>
                            </w:r>
                            <w:r w:rsidRPr="000F220F">
                              <w:rPr>
                                <w:color w:val="FF0000"/>
                                <w:sz w:val="24"/>
                                <w:szCs w:val="24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6pt;margin-top:8.4pt;width:295.5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" stroked="f">
                <v:textbox>
                  <w:txbxContent>
                    <w:p w:rsidR="00A32C7F" w:rsidRPr="000F220F" w:rsidRDefault="00A32C7F" w:rsidP="008F5A52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F220F">
                        <w:rPr>
                          <w:color w:val="000000"/>
                          <w:sz w:val="24"/>
                          <w:szCs w:val="24"/>
                        </w:rPr>
                        <w:t xml:space="preserve">Okresný úrad </w:t>
                      </w:r>
                      <w:r w:rsidR="000F220F" w:rsidRPr="000F220F">
                        <w:rPr>
                          <w:color w:val="FF0000"/>
                          <w:sz w:val="24"/>
                          <w:szCs w:val="24"/>
                        </w:rPr>
                        <w:t>(sídlo okresného úradu v sídle kraja)</w:t>
                      </w:r>
                    </w:p>
                    <w:p w:rsidR="00A32C7F" w:rsidRPr="000F220F" w:rsidRDefault="000F220F" w:rsidP="008F5A52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F220F">
                        <w:rPr>
                          <w:color w:val="000000"/>
                          <w:sz w:val="24"/>
                          <w:szCs w:val="24"/>
                        </w:rPr>
                        <w:t>o</w:t>
                      </w:r>
                      <w:r w:rsidR="00A32C7F" w:rsidRPr="000F220F">
                        <w:rPr>
                          <w:color w:val="000000"/>
                          <w:sz w:val="24"/>
                          <w:szCs w:val="24"/>
                        </w:rPr>
                        <w:t>dbor starostlivosti o životné prostredie</w:t>
                      </w:r>
                    </w:p>
                    <w:p w:rsidR="00A32C7F" w:rsidRPr="000F220F" w:rsidRDefault="000F220F" w:rsidP="008F5A52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F220F">
                        <w:rPr>
                          <w:color w:val="000000"/>
                          <w:sz w:val="24"/>
                          <w:szCs w:val="24"/>
                        </w:rPr>
                        <w:t>o</w:t>
                      </w:r>
                      <w:r w:rsidR="00A32C7F" w:rsidRPr="000F220F">
                        <w:rPr>
                          <w:color w:val="000000"/>
                          <w:sz w:val="24"/>
                          <w:szCs w:val="24"/>
                        </w:rPr>
                        <w:t>ddelenie ochrany prírody</w:t>
                      </w:r>
                      <w:r w:rsidRPr="000F220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32C7F" w:rsidRPr="000F220F">
                        <w:rPr>
                          <w:color w:val="000000"/>
                          <w:sz w:val="24"/>
                          <w:szCs w:val="24"/>
                        </w:rPr>
                        <w:t>a vybraných zložiek ŽP kraja</w:t>
                      </w:r>
                    </w:p>
                    <w:p w:rsidR="00A32C7F" w:rsidRPr="000F220F" w:rsidRDefault="000F220F" w:rsidP="008F5A52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F220F">
                        <w:rPr>
                          <w:color w:val="FF0000"/>
                          <w:sz w:val="24"/>
                          <w:szCs w:val="24"/>
                        </w:rPr>
                        <w:t>ulica a súpisné/orientačné číslo</w:t>
                      </w:r>
                    </w:p>
                    <w:p w:rsidR="00A32C7F" w:rsidRPr="000F220F" w:rsidRDefault="000F220F" w:rsidP="000F220F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F220F">
                        <w:rPr>
                          <w:color w:val="FF0000"/>
                          <w:sz w:val="24"/>
                          <w:szCs w:val="24"/>
                        </w:rPr>
                        <w:t xml:space="preserve">PSČ </w:t>
                      </w:r>
                      <w:r w:rsidRPr="000F220F">
                        <w:rPr>
                          <w:color w:val="FF0000"/>
                          <w:sz w:val="24"/>
                          <w:szCs w:val="24"/>
                        </w:rPr>
                        <w:t>mesto</w:t>
                      </w:r>
                    </w:p>
                  </w:txbxContent>
                </v:textbox>
              </v:shape>
            </w:pict>
          </mc:Fallback>
        </mc:AlternateContent>
      </w: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A32C7F" w:rsidP="00D774D1">
      <w:pPr>
        <w:rPr>
          <w:sz w:val="24"/>
          <w:szCs w:val="24"/>
        </w:rPr>
      </w:pPr>
    </w:p>
    <w:p w:rsidR="00A32C7F" w:rsidRPr="000F220F" w:rsidRDefault="000F220F" w:rsidP="000F220F">
      <w:pPr>
        <w:jc w:val="right"/>
        <w:rPr>
          <w:color w:val="FF0000"/>
          <w:sz w:val="24"/>
          <w:szCs w:val="24"/>
        </w:rPr>
      </w:pPr>
      <w:r w:rsidRPr="000F220F">
        <w:rPr>
          <w:color w:val="FF0000"/>
          <w:sz w:val="24"/>
          <w:szCs w:val="24"/>
        </w:rPr>
        <w:t>miesto/dátum</w:t>
      </w:r>
    </w:p>
    <w:p w:rsidR="00A32C7F" w:rsidRPr="000F220F" w:rsidRDefault="00A32C7F" w:rsidP="00BE5386">
      <w:pPr>
        <w:jc w:val="both"/>
        <w:rPr>
          <w:sz w:val="24"/>
          <w:szCs w:val="24"/>
        </w:rPr>
      </w:pPr>
    </w:p>
    <w:p w:rsidR="007B132A" w:rsidRDefault="007B132A" w:rsidP="00BE5386">
      <w:pPr>
        <w:jc w:val="both"/>
        <w:rPr>
          <w:sz w:val="24"/>
          <w:szCs w:val="24"/>
        </w:rPr>
      </w:pPr>
    </w:p>
    <w:p w:rsidR="00A32C7F" w:rsidRPr="000F220F" w:rsidRDefault="00A32C7F" w:rsidP="00BE5386">
      <w:pPr>
        <w:jc w:val="both"/>
        <w:rPr>
          <w:sz w:val="24"/>
          <w:szCs w:val="24"/>
        </w:rPr>
      </w:pPr>
      <w:bookmarkStart w:id="0" w:name="_GoBack"/>
      <w:bookmarkEnd w:id="0"/>
      <w:r w:rsidRPr="000F220F">
        <w:rPr>
          <w:sz w:val="24"/>
          <w:szCs w:val="24"/>
        </w:rPr>
        <w:t>VEC</w:t>
      </w:r>
    </w:p>
    <w:p w:rsidR="00A32C7F" w:rsidRPr="000F220F" w:rsidRDefault="000F220F" w:rsidP="00B362CC">
      <w:pPr>
        <w:jc w:val="both"/>
        <w:rPr>
          <w:b/>
          <w:sz w:val="24"/>
          <w:szCs w:val="24"/>
        </w:rPr>
      </w:pPr>
      <w:r w:rsidRPr="000F220F">
        <w:rPr>
          <w:b/>
          <w:sz w:val="24"/>
          <w:szCs w:val="24"/>
        </w:rPr>
        <w:t xml:space="preserve">Súhlas </w:t>
      </w:r>
      <w:r w:rsidRPr="000F220F">
        <w:rPr>
          <w:b/>
          <w:sz w:val="24"/>
          <w:szCs w:val="24"/>
        </w:rPr>
        <w:t>na let lietajúcim športovým zariadením</w:t>
      </w:r>
      <w:r w:rsidR="00BB0924" w:rsidRPr="000F220F">
        <w:rPr>
          <w:b/>
          <w:sz w:val="24"/>
          <w:szCs w:val="24"/>
        </w:rPr>
        <w:t xml:space="preserve"> </w:t>
      </w:r>
      <w:r w:rsidR="00A32C7F" w:rsidRPr="000F220F">
        <w:rPr>
          <w:b/>
          <w:sz w:val="24"/>
          <w:szCs w:val="24"/>
        </w:rPr>
        <w:t>– žiadosť</w:t>
      </w:r>
    </w:p>
    <w:p w:rsidR="00A32C7F" w:rsidRPr="000F220F" w:rsidRDefault="00A32C7F" w:rsidP="00B362CC">
      <w:pPr>
        <w:rPr>
          <w:sz w:val="24"/>
          <w:szCs w:val="24"/>
        </w:rPr>
      </w:pPr>
    </w:p>
    <w:p w:rsidR="007B132A" w:rsidRDefault="007B132A" w:rsidP="00B809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Žiadam vás o vydanie súhlasu na let lietajúcim športovým zariadením (UAV) na území </w:t>
      </w:r>
      <w:r w:rsidRPr="007B132A">
        <w:rPr>
          <w:color w:val="FF0000"/>
          <w:sz w:val="24"/>
          <w:szCs w:val="24"/>
        </w:rPr>
        <w:t>(chránené územie)</w:t>
      </w:r>
      <w:r>
        <w:rPr>
          <w:sz w:val="24"/>
          <w:szCs w:val="24"/>
        </w:rPr>
        <w:t xml:space="preserve"> v katastrálnom území </w:t>
      </w:r>
      <w:r w:rsidRPr="007B132A">
        <w:rPr>
          <w:color w:val="FF0000"/>
          <w:sz w:val="24"/>
          <w:szCs w:val="24"/>
        </w:rPr>
        <w:t>(katastrálne územie)</w:t>
      </w:r>
      <w:r>
        <w:rPr>
          <w:sz w:val="24"/>
          <w:szCs w:val="24"/>
        </w:rPr>
        <w:t xml:space="preserve">, okres </w:t>
      </w:r>
      <w:r w:rsidRPr="007B132A">
        <w:rPr>
          <w:color w:val="FF0000"/>
          <w:sz w:val="24"/>
          <w:szCs w:val="24"/>
        </w:rPr>
        <w:t>(názov okresu)</w:t>
      </w:r>
      <w:r>
        <w:rPr>
          <w:sz w:val="24"/>
          <w:szCs w:val="24"/>
        </w:rPr>
        <w:t xml:space="preserve">. Dôvodom je vykonanie letu bezpilotným lietajúcim zariadením za účelom </w:t>
      </w:r>
      <w:r w:rsidRPr="007B132A">
        <w:rPr>
          <w:color w:val="FF0000"/>
          <w:sz w:val="24"/>
          <w:szCs w:val="24"/>
        </w:rPr>
        <w:t>(odôvodnenie)</w:t>
      </w:r>
      <w:r>
        <w:rPr>
          <w:sz w:val="24"/>
          <w:szCs w:val="24"/>
        </w:rPr>
        <w:t>.</w:t>
      </w:r>
    </w:p>
    <w:p w:rsidR="007B132A" w:rsidRPr="007B132A" w:rsidRDefault="007B132A" w:rsidP="007B132A">
      <w:pPr>
        <w:ind w:firstLine="709"/>
        <w:jc w:val="both"/>
        <w:rPr>
          <w:color w:val="FF0000"/>
          <w:sz w:val="24"/>
          <w:szCs w:val="24"/>
        </w:rPr>
      </w:pPr>
      <w:r w:rsidRPr="007B132A">
        <w:rPr>
          <w:color w:val="FF0000"/>
          <w:sz w:val="24"/>
          <w:szCs w:val="24"/>
        </w:rPr>
        <w:t>(opis činnosti a termín)</w:t>
      </w:r>
    </w:p>
    <w:p w:rsidR="00A32C7F" w:rsidRPr="000F220F" w:rsidRDefault="00C1054A" w:rsidP="00B80998">
      <w:pPr>
        <w:ind w:firstLine="709"/>
        <w:jc w:val="both"/>
        <w:rPr>
          <w:sz w:val="24"/>
          <w:szCs w:val="24"/>
        </w:rPr>
      </w:pPr>
      <w:r w:rsidRPr="000F220F">
        <w:rPr>
          <w:sz w:val="24"/>
          <w:szCs w:val="24"/>
        </w:rPr>
        <w:t xml:space="preserve">  </w:t>
      </w:r>
    </w:p>
    <w:p w:rsidR="00A32C7F" w:rsidRPr="000F220F" w:rsidRDefault="00A32C7F" w:rsidP="006C74AD">
      <w:pPr>
        <w:ind w:firstLine="708"/>
        <w:jc w:val="both"/>
        <w:rPr>
          <w:sz w:val="24"/>
          <w:szCs w:val="24"/>
        </w:rPr>
      </w:pPr>
    </w:p>
    <w:p w:rsidR="00A32C7F" w:rsidRPr="000F220F" w:rsidRDefault="00A32C7F" w:rsidP="006C74AD">
      <w:pPr>
        <w:pStyle w:val="Zkladntext"/>
        <w:spacing w:line="240" w:lineRule="auto"/>
        <w:rPr>
          <w:szCs w:val="24"/>
        </w:rPr>
      </w:pPr>
    </w:p>
    <w:p w:rsidR="00A32C7F" w:rsidRPr="000F220F" w:rsidRDefault="000F220F" w:rsidP="006C74AD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2 </w:t>
      </w:r>
      <w:r w:rsidR="00805035" w:rsidRPr="000F220F">
        <w:rPr>
          <w:color w:val="000000"/>
          <w:sz w:val="24"/>
          <w:szCs w:val="24"/>
          <w:u w:val="single"/>
        </w:rPr>
        <w:t>prílohy</w:t>
      </w:r>
    </w:p>
    <w:p w:rsidR="000F220F" w:rsidRPr="000F220F" w:rsidRDefault="000F220F" w:rsidP="006C74AD">
      <w:pPr>
        <w:rPr>
          <w:color w:val="000000"/>
          <w:sz w:val="24"/>
          <w:szCs w:val="24"/>
        </w:rPr>
      </w:pPr>
      <w:r w:rsidRPr="000F220F">
        <w:rPr>
          <w:color w:val="000000"/>
          <w:sz w:val="24"/>
          <w:szCs w:val="24"/>
        </w:rPr>
        <w:t>lokalizácia činnosti (</w:t>
      </w:r>
      <w:r w:rsidRPr="000F220F">
        <w:rPr>
          <w:sz w:val="24"/>
          <w:szCs w:val="24"/>
        </w:rPr>
        <w:t>screenshot letovej trajektórie</w:t>
      </w:r>
      <w:r w:rsidRPr="000F220F">
        <w:rPr>
          <w:color w:val="000000"/>
          <w:sz w:val="24"/>
          <w:szCs w:val="24"/>
        </w:rPr>
        <w:t>)</w:t>
      </w:r>
    </w:p>
    <w:p w:rsidR="00805035" w:rsidRPr="000F220F" w:rsidRDefault="000F220F" w:rsidP="006C74AD">
      <w:pPr>
        <w:rPr>
          <w:color w:val="000000"/>
          <w:sz w:val="24"/>
          <w:szCs w:val="24"/>
        </w:rPr>
      </w:pPr>
      <w:r w:rsidRPr="000F220F">
        <w:rPr>
          <w:color w:val="000000"/>
          <w:sz w:val="24"/>
          <w:szCs w:val="24"/>
        </w:rPr>
        <w:t xml:space="preserve">kolok </w:t>
      </w:r>
      <w:r w:rsidRPr="000F220F">
        <w:rPr>
          <w:color w:val="FF0000"/>
          <w:sz w:val="24"/>
          <w:szCs w:val="24"/>
        </w:rPr>
        <w:t>10/100</w:t>
      </w:r>
      <w:r w:rsidRPr="000F220F">
        <w:rPr>
          <w:color w:val="000000"/>
          <w:sz w:val="24"/>
          <w:szCs w:val="24"/>
        </w:rPr>
        <w:t xml:space="preserve"> €</w:t>
      </w:r>
    </w:p>
    <w:p w:rsidR="00A32C7F" w:rsidRPr="000F220F" w:rsidRDefault="00A32C7F" w:rsidP="00BE5386">
      <w:pPr>
        <w:pStyle w:val="Zkladntext"/>
        <w:rPr>
          <w:szCs w:val="24"/>
        </w:rPr>
      </w:pPr>
    </w:p>
    <w:p w:rsidR="00A32C7F" w:rsidRPr="000F220F" w:rsidRDefault="00A32C7F" w:rsidP="00AD21C9">
      <w:pPr>
        <w:pStyle w:val="Zkladntext"/>
        <w:spacing w:line="240" w:lineRule="auto"/>
        <w:rPr>
          <w:szCs w:val="24"/>
        </w:rPr>
      </w:pPr>
    </w:p>
    <w:p w:rsidR="00FC488B" w:rsidRPr="000F220F" w:rsidRDefault="00FC488B" w:rsidP="00AD21C9">
      <w:pPr>
        <w:pStyle w:val="Zkladntext"/>
        <w:spacing w:line="240" w:lineRule="auto"/>
        <w:rPr>
          <w:szCs w:val="24"/>
        </w:rPr>
      </w:pPr>
    </w:p>
    <w:p w:rsidR="00A32C7F" w:rsidRPr="000F220F" w:rsidRDefault="00A32C7F" w:rsidP="00AD21C9">
      <w:pPr>
        <w:pStyle w:val="Zkladntext"/>
        <w:spacing w:line="240" w:lineRule="auto"/>
        <w:rPr>
          <w:szCs w:val="24"/>
        </w:rPr>
      </w:pPr>
    </w:p>
    <w:p w:rsidR="00A32C7F" w:rsidRPr="000F220F" w:rsidRDefault="00A32C7F" w:rsidP="00AD21C9">
      <w:pPr>
        <w:pStyle w:val="Zkladntext"/>
        <w:spacing w:line="240" w:lineRule="auto"/>
        <w:rPr>
          <w:szCs w:val="24"/>
        </w:rPr>
      </w:pPr>
    </w:p>
    <w:p w:rsidR="00A32C7F" w:rsidRPr="000F220F" w:rsidRDefault="00A32C7F" w:rsidP="00AD21C9">
      <w:pPr>
        <w:pStyle w:val="Zkladntext"/>
        <w:spacing w:line="240" w:lineRule="auto"/>
        <w:rPr>
          <w:szCs w:val="24"/>
        </w:rPr>
      </w:pPr>
    </w:p>
    <w:p w:rsidR="000F220F" w:rsidRPr="000F220F" w:rsidRDefault="000F220F" w:rsidP="000F220F">
      <w:pPr>
        <w:ind w:left="4956" w:firstLine="708"/>
        <w:jc w:val="both"/>
        <w:rPr>
          <w:sz w:val="24"/>
          <w:szCs w:val="24"/>
        </w:rPr>
      </w:pPr>
      <w:r w:rsidRPr="000F220F">
        <w:rPr>
          <w:sz w:val="24"/>
          <w:szCs w:val="24"/>
        </w:rPr>
        <w:t>.....................................................</w:t>
      </w:r>
    </w:p>
    <w:p w:rsidR="000F220F" w:rsidRPr="000F220F" w:rsidRDefault="000F220F" w:rsidP="000F220F">
      <w:pPr>
        <w:ind w:left="360"/>
        <w:jc w:val="both"/>
        <w:rPr>
          <w:sz w:val="24"/>
          <w:szCs w:val="24"/>
        </w:rPr>
      </w:pP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</w:r>
      <w:r w:rsidRPr="000F220F">
        <w:rPr>
          <w:sz w:val="24"/>
          <w:szCs w:val="24"/>
        </w:rPr>
        <w:tab/>
        <w:t xml:space="preserve">         podpis</w:t>
      </w:r>
    </w:p>
    <w:p w:rsidR="00A32C7F" w:rsidRPr="000F220F" w:rsidRDefault="00A32C7F" w:rsidP="00AD21C9">
      <w:pPr>
        <w:jc w:val="both"/>
        <w:rPr>
          <w:sz w:val="24"/>
          <w:szCs w:val="24"/>
        </w:rPr>
      </w:pPr>
    </w:p>
    <w:p w:rsidR="00764C50" w:rsidRPr="000F220F" w:rsidRDefault="00764C50" w:rsidP="00BE5386">
      <w:pPr>
        <w:jc w:val="both"/>
        <w:rPr>
          <w:sz w:val="24"/>
          <w:szCs w:val="24"/>
        </w:rPr>
      </w:pPr>
    </w:p>
    <w:sectPr w:rsidR="00764C50" w:rsidRPr="000F220F" w:rsidSect="005161A2">
      <w:headerReference w:type="first" r:id="rId7"/>
      <w:pgSz w:w="11907" w:h="16840" w:code="9"/>
      <w:pgMar w:top="964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7F" w:rsidRDefault="0065267F">
      <w:r>
        <w:separator/>
      </w:r>
    </w:p>
  </w:endnote>
  <w:endnote w:type="continuationSeparator" w:id="0">
    <w:p w:rsidR="0065267F" w:rsidRDefault="0065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7F" w:rsidRDefault="0065267F">
      <w:r>
        <w:separator/>
      </w:r>
    </w:p>
  </w:footnote>
  <w:footnote w:type="continuationSeparator" w:id="0">
    <w:p w:rsidR="0065267F" w:rsidRDefault="0065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7F" w:rsidRPr="000F220F" w:rsidRDefault="000F220F" w:rsidP="00133405">
    <w:pPr>
      <w:pStyle w:val="Nadpis2"/>
      <w:ind w:left="0" w:firstLine="0"/>
      <w:jc w:val="center"/>
      <w:rPr>
        <w:color w:val="FF0000"/>
        <w:sz w:val="24"/>
        <w:szCs w:val="24"/>
      </w:rPr>
    </w:pPr>
    <w:r w:rsidRPr="000F220F">
      <w:rPr>
        <w:color w:val="FF0000"/>
        <w:sz w:val="24"/>
        <w:szCs w:val="24"/>
      </w:rPr>
      <w:t xml:space="preserve">meno a priezvisko, </w:t>
    </w:r>
    <w:r w:rsidRPr="000F220F">
      <w:rPr>
        <w:color w:val="FF0000"/>
        <w:sz w:val="24"/>
        <w:szCs w:val="24"/>
      </w:rPr>
      <w:t>ulica a súpisné/orientačné číslo</w:t>
    </w:r>
    <w:r w:rsidR="00D6769A" w:rsidRPr="000F220F">
      <w:rPr>
        <w:color w:val="FF0000"/>
        <w:sz w:val="24"/>
        <w:szCs w:val="24"/>
      </w:rPr>
      <w:t xml:space="preserve">, </w:t>
    </w:r>
    <w:r w:rsidRPr="000F220F">
      <w:rPr>
        <w:color w:val="FF0000"/>
        <w:sz w:val="24"/>
        <w:szCs w:val="24"/>
      </w:rPr>
      <w:t>PSČ obec/mesto</w:t>
    </w:r>
  </w:p>
  <w:p w:rsidR="00A32C7F" w:rsidRDefault="00A32C7F">
    <w:pPr>
      <w:pStyle w:val="Hlavika"/>
    </w:pPr>
    <w:r>
      <w:rPr>
        <w:color w:val="000000"/>
        <w:sz w:val="32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630"/>
    <w:multiLevelType w:val="hybridMultilevel"/>
    <w:tmpl w:val="23141EAA"/>
    <w:lvl w:ilvl="0" w:tplc="530E9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51EA4"/>
    <w:multiLevelType w:val="hybridMultilevel"/>
    <w:tmpl w:val="CD1C3ACA"/>
    <w:lvl w:ilvl="0" w:tplc="A9640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929FF"/>
    <w:multiLevelType w:val="hybridMultilevel"/>
    <w:tmpl w:val="897E29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26627"/>
    <w:multiLevelType w:val="hybridMultilevel"/>
    <w:tmpl w:val="BFFCB78C"/>
    <w:lvl w:ilvl="0" w:tplc="1048F4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1E842D7"/>
    <w:multiLevelType w:val="hybridMultilevel"/>
    <w:tmpl w:val="A552E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C276A"/>
    <w:multiLevelType w:val="hybridMultilevel"/>
    <w:tmpl w:val="AC28EF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A5589"/>
    <w:multiLevelType w:val="hybridMultilevel"/>
    <w:tmpl w:val="7EA03E68"/>
    <w:lvl w:ilvl="0" w:tplc="41329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74C37"/>
    <w:multiLevelType w:val="hybridMultilevel"/>
    <w:tmpl w:val="3074445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3B6B3A7E"/>
    <w:multiLevelType w:val="hybridMultilevel"/>
    <w:tmpl w:val="63701846"/>
    <w:lvl w:ilvl="0" w:tplc="0212EE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47C96"/>
    <w:multiLevelType w:val="hybridMultilevel"/>
    <w:tmpl w:val="D3F046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25105"/>
    <w:multiLevelType w:val="hybridMultilevel"/>
    <w:tmpl w:val="153AB18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204F"/>
    <w:multiLevelType w:val="hybridMultilevel"/>
    <w:tmpl w:val="95F42836"/>
    <w:lvl w:ilvl="0" w:tplc="5A8865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41495158"/>
    <w:multiLevelType w:val="hybridMultilevel"/>
    <w:tmpl w:val="A71A0E4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A445A8D"/>
    <w:multiLevelType w:val="hybridMultilevel"/>
    <w:tmpl w:val="2E385E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C4E7D"/>
    <w:multiLevelType w:val="hybridMultilevel"/>
    <w:tmpl w:val="4AE0DBF6"/>
    <w:lvl w:ilvl="0" w:tplc="41329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E500099"/>
    <w:multiLevelType w:val="hybridMultilevel"/>
    <w:tmpl w:val="50844792"/>
    <w:lvl w:ilvl="0" w:tplc="BCD833C4">
      <w:start w:val="1"/>
      <w:numFmt w:val="bullet"/>
      <w:lvlText w:val=""/>
      <w:lvlJc w:val="left"/>
      <w:pPr>
        <w:tabs>
          <w:tab w:val="num" w:pos="1194"/>
        </w:tabs>
        <w:ind w:left="1194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E940FC5"/>
    <w:multiLevelType w:val="hybridMultilevel"/>
    <w:tmpl w:val="42E00430"/>
    <w:lvl w:ilvl="0" w:tplc="041B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17">
    <w:nsid w:val="5EEE288C"/>
    <w:multiLevelType w:val="hybridMultilevel"/>
    <w:tmpl w:val="09F8B5EE"/>
    <w:lvl w:ilvl="0" w:tplc="2E12D9A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abstractNum w:abstractNumId="19">
    <w:nsid w:val="651514F0"/>
    <w:multiLevelType w:val="multilevel"/>
    <w:tmpl w:val="A71A0E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7EA45DA"/>
    <w:multiLevelType w:val="hybridMultilevel"/>
    <w:tmpl w:val="EE9ECB88"/>
    <w:lvl w:ilvl="0" w:tplc="D34A68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436A3"/>
    <w:multiLevelType w:val="hybridMultilevel"/>
    <w:tmpl w:val="94D643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4262E98"/>
    <w:multiLevelType w:val="hybridMultilevel"/>
    <w:tmpl w:val="A3FEDF9E"/>
    <w:lvl w:ilvl="0" w:tplc="88E655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43328DB"/>
    <w:multiLevelType w:val="hybridMultilevel"/>
    <w:tmpl w:val="182A4548"/>
    <w:lvl w:ilvl="0" w:tplc="2E12D9A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495FEC"/>
    <w:multiLevelType w:val="multilevel"/>
    <w:tmpl w:val="307444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78C748D4"/>
    <w:multiLevelType w:val="singleLevel"/>
    <w:tmpl w:val="690416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C092BEE"/>
    <w:multiLevelType w:val="hybridMultilevel"/>
    <w:tmpl w:val="ED08E9E0"/>
    <w:lvl w:ilvl="0" w:tplc="041B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22"/>
  </w:num>
  <w:num w:numId="15">
    <w:abstractNumId w:val="2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  <w:num w:numId="20">
    <w:abstractNumId w:val="26"/>
  </w:num>
  <w:num w:numId="21">
    <w:abstractNumId w:val="16"/>
  </w:num>
  <w:num w:numId="22">
    <w:abstractNumId w:val="7"/>
  </w:num>
  <w:num w:numId="23">
    <w:abstractNumId w:val="24"/>
  </w:num>
  <w:num w:numId="24">
    <w:abstractNumId w:val="17"/>
  </w:num>
  <w:num w:numId="25">
    <w:abstractNumId w:val="1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7"/>
    <w:rsid w:val="00000B16"/>
    <w:rsid w:val="00001501"/>
    <w:rsid w:val="00006828"/>
    <w:rsid w:val="00024D51"/>
    <w:rsid w:val="000257D2"/>
    <w:rsid w:val="000357C4"/>
    <w:rsid w:val="000404B9"/>
    <w:rsid w:val="00045A60"/>
    <w:rsid w:val="00050E6B"/>
    <w:rsid w:val="0005160F"/>
    <w:rsid w:val="00055A9D"/>
    <w:rsid w:val="00057FBA"/>
    <w:rsid w:val="0006184C"/>
    <w:rsid w:val="000642F3"/>
    <w:rsid w:val="00067F56"/>
    <w:rsid w:val="00075EBC"/>
    <w:rsid w:val="00076AB2"/>
    <w:rsid w:val="000801D5"/>
    <w:rsid w:val="00085C57"/>
    <w:rsid w:val="00086A74"/>
    <w:rsid w:val="00090CE1"/>
    <w:rsid w:val="00091DBE"/>
    <w:rsid w:val="00091E4C"/>
    <w:rsid w:val="000928B3"/>
    <w:rsid w:val="00093D95"/>
    <w:rsid w:val="00094B94"/>
    <w:rsid w:val="000954F0"/>
    <w:rsid w:val="00095E43"/>
    <w:rsid w:val="00096EE0"/>
    <w:rsid w:val="000A0C98"/>
    <w:rsid w:val="000A7EA8"/>
    <w:rsid w:val="000B09FF"/>
    <w:rsid w:val="000B1E2F"/>
    <w:rsid w:val="000B3E3D"/>
    <w:rsid w:val="000B618C"/>
    <w:rsid w:val="000C00C3"/>
    <w:rsid w:val="000C11E4"/>
    <w:rsid w:val="000C2E89"/>
    <w:rsid w:val="000C4488"/>
    <w:rsid w:val="000D137F"/>
    <w:rsid w:val="000D2A7D"/>
    <w:rsid w:val="000E0296"/>
    <w:rsid w:val="000E1DAC"/>
    <w:rsid w:val="000E7239"/>
    <w:rsid w:val="000E798C"/>
    <w:rsid w:val="000E7DBE"/>
    <w:rsid w:val="000F220F"/>
    <w:rsid w:val="000F259A"/>
    <w:rsid w:val="000F38B3"/>
    <w:rsid w:val="000F746E"/>
    <w:rsid w:val="000F7AF2"/>
    <w:rsid w:val="000F7D1B"/>
    <w:rsid w:val="001019FA"/>
    <w:rsid w:val="001063F3"/>
    <w:rsid w:val="0011063D"/>
    <w:rsid w:val="001119D3"/>
    <w:rsid w:val="00111F19"/>
    <w:rsid w:val="00121636"/>
    <w:rsid w:val="0012570D"/>
    <w:rsid w:val="00126438"/>
    <w:rsid w:val="0012751E"/>
    <w:rsid w:val="00133405"/>
    <w:rsid w:val="00136B41"/>
    <w:rsid w:val="00146891"/>
    <w:rsid w:val="0015075B"/>
    <w:rsid w:val="001542E2"/>
    <w:rsid w:val="00160AC7"/>
    <w:rsid w:val="00160FEE"/>
    <w:rsid w:val="00162A91"/>
    <w:rsid w:val="00164C7B"/>
    <w:rsid w:val="00166815"/>
    <w:rsid w:val="0016735C"/>
    <w:rsid w:val="001707D9"/>
    <w:rsid w:val="00173F96"/>
    <w:rsid w:val="00176420"/>
    <w:rsid w:val="0018153C"/>
    <w:rsid w:val="00181B04"/>
    <w:rsid w:val="001831C8"/>
    <w:rsid w:val="0018642C"/>
    <w:rsid w:val="00187C44"/>
    <w:rsid w:val="001974FD"/>
    <w:rsid w:val="001A326B"/>
    <w:rsid w:val="001A7D74"/>
    <w:rsid w:val="001B0E35"/>
    <w:rsid w:val="001B21FA"/>
    <w:rsid w:val="001C2115"/>
    <w:rsid w:val="001C5797"/>
    <w:rsid w:val="001D65F3"/>
    <w:rsid w:val="001E0E21"/>
    <w:rsid w:val="001F3AE1"/>
    <w:rsid w:val="001F5EE3"/>
    <w:rsid w:val="001F6F44"/>
    <w:rsid w:val="001F7DF7"/>
    <w:rsid w:val="0020535B"/>
    <w:rsid w:val="002053C6"/>
    <w:rsid w:val="00207032"/>
    <w:rsid w:val="00207581"/>
    <w:rsid w:val="002104E8"/>
    <w:rsid w:val="002149D4"/>
    <w:rsid w:val="00221C96"/>
    <w:rsid w:val="0022319D"/>
    <w:rsid w:val="002232E5"/>
    <w:rsid w:val="00240DA1"/>
    <w:rsid w:val="00242C29"/>
    <w:rsid w:val="00242EAC"/>
    <w:rsid w:val="00244BBD"/>
    <w:rsid w:val="00244F7A"/>
    <w:rsid w:val="0025352E"/>
    <w:rsid w:val="00261572"/>
    <w:rsid w:val="0026275E"/>
    <w:rsid w:val="00271785"/>
    <w:rsid w:val="00275241"/>
    <w:rsid w:val="00282D24"/>
    <w:rsid w:val="00284376"/>
    <w:rsid w:val="00284EA5"/>
    <w:rsid w:val="0028638B"/>
    <w:rsid w:val="0029445F"/>
    <w:rsid w:val="0029454E"/>
    <w:rsid w:val="002A029B"/>
    <w:rsid w:val="002A0E5A"/>
    <w:rsid w:val="002A0E6D"/>
    <w:rsid w:val="002A3D87"/>
    <w:rsid w:val="002A456A"/>
    <w:rsid w:val="002B1C76"/>
    <w:rsid w:val="002B2AE2"/>
    <w:rsid w:val="002B61BC"/>
    <w:rsid w:val="002C275A"/>
    <w:rsid w:val="002C3C4B"/>
    <w:rsid w:val="002C468D"/>
    <w:rsid w:val="002C598E"/>
    <w:rsid w:val="002D1218"/>
    <w:rsid w:val="002D412F"/>
    <w:rsid w:val="002D52A1"/>
    <w:rsid w:val="002D6FB1"/>
    <w:rsid w:val="002E24E9"/>
    <w:rsid w:val="002E2BAB"/>
    <w:rsid w:val="002E6B91"/>
    <w:rsid w:val="002E7577"/>
    <w:rsid w:val="002F1B6D"/>
    <w:rsid w:val="002F308A"/>
    <w:rsid w:val="002F716A"/>
    <w:rsid w:val="002F784D"/>
    <w:rsid w:val="0030326E"/>
    <w:rsid w:val="0030640E"/>
    <w:rsid w:val="00306B75"/>
    <w:rsid w:val="00307BC5"/>
    <w:rsid w:val="00307BD7"/>
    <w:rsid w:val="00311AD6"/>
    <w:rsid w:val="00313238"/>
    <w:rsid w:val="0031386D"/>
    <w:rsid w:val="0032009E"/>
    <w:rsid w:val="00322D78"/>
    <w:rsid w:val="00326315"/>
    <w:rsid w:val="00327165"/>
    <w:rsid w:val="00344D97"/>
    <w:rsid w:val="00346DB4"/>
    <w:rsid w:val="0034770A"/>
    <w:rsid w:val="00350A50"/>
    <w:rsid w:val="0035398A"/>
    <w:rsid w:val="003551FC"/>
    <w:rsid w:val="003602C7"/>
    <w:rsid w:val="00364EFC"/>
    <w:rsid w:val="00367EB4"/>
    <w:rsid w:val="00371131"/>
    <w:rsid w:val="003716E6"/>
    <w:rsid w:val="00374561"/>
    <w:rsid w:val="00374D0C"/>
    <w:rsid w:val="0037737C"/>
    <w:rsid w:val="003800B4"/>
    <w:rsid w:val="00380DB0"/>
    <w:rsid w:val="00380F31"/>
    <w:rsid w:val="00381C80"/>
    <w:rsid w:val="00384DD3"/>
    <w:rsid w:val="00397913"/>
    <w:rsid w:val="003A1D51"/>
    <w:rsid w:val="003A3117"/>
    <w:rsid w:val="003A4D0E"/>
    <w:rsid w:val="003A689E"/>
    <w:rsid w:val="003A69F5"/>
    <w:rsid w:val="003A7D60"/>
    <w:rsid w:val="003B0663"/>
    <w:rsid w:val="003B15B0"/>
    <w:rsid w:val="003B53CC"/>
    <w:rsid w:val="003C3A53"/>
    <w:rsid w:val="003C7DD2"/>
    <w:rsid w:val="003D5DDF"/>
    <w:rsid w:val="003E1A60"/>
    <w:rsid w:val="003E4B59"/>
    <w:rsid w:val="003E5D6E"/>
    <w:rsid w:val="00400046"/>
    <w:rsid w:val="00401C1B"/>
    <w:rsid w:val="00403355"/>
    <w:rsid w:val="004045BC"/>
    <w:rsid w:val="004107DA"/>
    <w:rsid w:val="004119B7"/>
    <w:rsid w:val="00423979"/>
    <w:rsid w:val="00426350"/>
    <w:rsid w:val="0044250D"/>
    <w:rsid w:val="004455F6"/>
    <w:rsid w:val="0045608B"/>
    <w:rsid w:val="00460514"/>
    <w:rsid w:val="00462889"/>
    <w:rsid w:val="00463037"/>
    <w:rsid w:val="0046635B"/>
    <w:rsid w:val="004717C8"/>
    <w:rsid w:val="00474539"/>
    <w:rsid w:val="00477B77"/>
    <w:rsid w:val="004849FA"/>
    <w:rsid w:val="00484F4A"/>
    <w:rsid w:val="0048793A"/>
    <w:rsid w:val="0049752A"/>
    <w:rsid w:val="004A2143"/>
    <w:rsid w:val="004A5C65"/>
    <w:rsid w:val="004B2CFA"/>
    <w:rsid w:val="004B360D"/>
    <w:rsid w:val="004B361E"/>
    <w:rsid w:val="004B4530"/>
    <w:rsid w:val="004C4539"/>
    <w:rsid w:val="004C5386"/>
    <w:rsid w:val="004C576A"/>
    <w:rsid w:val="004C5813"/>
    <w:rsid w:val="004D3A94"/>
    <w:rsid w:val="004E6D5B"/>
    <w:rsid w:val="004F4B9C"/>
    <w:rsid w:val="004F68B1"/>
    <w:rsid w:val="00501CDF"/>
    <w:rsid w:val="00503364"/>
    <w:rsid w:val="005037B8"/>
    <w:rsid w:val="00505504"/>
    <w:rsid w:val="0051218E"/>
    <w:rsid w:val="00512DE1"/>
    <w:rsid w:val="00515BE4"/>
    <w:rsid w:val="005161A2"/>
    <w:rsid w:val="00534B63"/>
    <w:rsid w:val="005356BF"/>
    <w:rsid w:val="00537B95"/>
    <w:rsid w:val="00550CB6"/>
    <w:rsid w:val="00552880"/>
    <w:rsid w:val="00555D55"/>
    <w:rsid w:val="0055772C"/>
    <w:rsid w:val="005610C9"/>
    <w:rsid w:val="0056354E"/>
    <w:rsid w:val="00570D63"/>
    <w:rsid w:val="005742CD"/>
    <w:rsid w:val="00575106"/>
    <w:rsid w:val="005803ED"/>
    <w:rsid w:val="00582CFE"/>
    <w:rsid w:val="0058557E"/>
    <w:rsid w:val="00590423"/>
    <w:rsid w:val="005A4BD5"/>
    <w:rsid w:val="005A60F3"/>
    <w:rsid w:val="005B1D9D"/>
    <w:rsid w:val="005B4D2E"/>
    <w:rsid w:val="005B6A03"/>
    <w:rsid w:val="005B6B51"/>
    <w:rsid w:val="005C5626"/>
    <w:rsid w:val="005C5B7E"/>
    <w:rsid w:val="005D35E9"/>
    <w:rsid w:val="005D563F"/>
    <w:rsid w:val="005E0FD2"/>
    <w:rsid w:val="005E2492"/>
    <w:rsid w:val="005E38B9"/>
    <w:rsid w:val="005E39FF"/>
    <w:rsid w:val="005F3AD1"/>
    <w:rsid w:val="005F3BD7"/>
    <w:rsid w:val="005F3E8D"/>
    <w:rsid w:val="005F4733"/>
    <w:rsid w:val="005F58EE"/>
    <w:rsid w:val="005F5E6B"/>
    <w:rsid w:val="00601FF5"/>
    <w:rsid w:val="006043B9"/>
    <w:rsid w:val="006048DB"/>
    <w:rsid w:val="00606F18"/>
    <w:rsid w:val="006125D1"/>
    <w:rsid w:val="006145BC"/>
    <w:rsid w:val="0062106E"/>
    <w:rsid w:val="00621229"/>
    <w:rsid w:val="00622001"/>
    <w:rsid w:val="0062230A"/>
    <w:rsid w:val="00623F6B"/>
    <w:rsid w:val="006244D1"/>
    <w:rsid w:val="0062718B"/>
    <w:rsid w:val="006275AC"/>
    <w:rsid w:val="0063356F"/>
    <w:rsid w:val="006357BA"/>
    <w:rsid w:val="00644F67"/>
    <w:rsid w:val="00652260"/>
    <w:rsid w:val="0065267F"/>
    <w:rsid w:val="00652828"/>
    <w:rsid w:val="00654082"/>
    <w:rsid w:val="00661B2C"/>
    <w:rsid w:val="006721D1"/>
    <w:rsid w:val="00676958"/>
    <w:rsid w:val="00677E41"/>
    <w:rsid w:val="00686697"/>
    <w:rsid w:val="0069060F"/>
    <w:rsid w:val="00690A23"/>
    <w:rsid w:val="00692FFF"/>
    <w:rsid w:val="006976AF"/>
    <w:rsid w:val="0069773E"/>
    <w:rsid w:val="006A1849"/>
    <w:rsid w:val="006A28E5"/>
    <w:rsid w:val="006A5FFD"/>
    <w:rsid w:val="006B110E"/>
    <w:rsid w:val="006C4325"/>
    <w:rsid w:val="006C4B92"/>
    <w:rsid w:val="006C54A9"/>
    <w:rsid w:val="006C6A25"/>
    <w:rsid w:val="006C74AD"/>
    <w:rsid w:val="006D207A"/>
    <w:rsid w:val="006D3B42"/>
    <w:rsid w:val="006D637A"/>
    <w:rsid w:val="006D7F59"/>
    <w:rsid w:val="006E061A"/>
    <w:rsid w:val="006E238D"/>
    <w:rsid w:val="006F3399"/>
    <w:rsid w:val="006F3A67"/>
    <w:rsid w:val="006F5FBB"/>
    <w:rsid w:val="006F694D"/>
    <w:rsid w:val="007074D6"/>
    <w:rsid w:val="00717558"/>
    <w:rsid w:val="00717E60"/>
    <w:rsid w:val="007201E1"/>
    <w:rsid w:val="0072269A"/>
    <w:rsid w:val="007349F9"/>
    <w:rsid w:val="00735031"/>
    <w:rsid w:val="0073781F"/>
    <w:rsid w:val="00742DE0"/>
    <w:rsid w:val="00742F1E"/>
    <w:rsid w:val="0074358B"/>
    <w:rsid w:val="00750BC6"/>
    <w:rsid w:val="00757DB1"/>
    <w:rsid w:val="007603E8"/>
    <w:rsid w:val="00764C50"/>
    <w:rsid w:val="0077157B"/>
    <w:rsid w:val="007743C3"/>
    <w:rsid w:val="007776FD"/>
    <w:rsid w:val="007859DC"/>
    <w:rsid w:val="00795D0A"/>
    <w:rsid w:val="00796059"/>
    <w:rsid w:val="0079729A"/>
    <w:rsid w:val="007A7252"/>
    <w:rsid w:val="007B09CB"/>
    <w:rsid w:val="007B132A"/>
    <w:rsid w:val="007B42EE"/>
    <w:rsid w:val="007B7DC1"/>
    <w:rsid w:val="007C1895"/>
    <w:rsid w:val="007D47BE"/>
    <w:rsid w:val="007D5200"/>
    <w:rsid w:val="007D6D63"/>
    <w:rsid w:val="007D6D82"/>
    <w:rsid w:val="007F658D"/>
    <w:rsid w:val="00801CB2"/>
    <w:rsid w:val="00803E89"/>
    <w:rsid w:val="00804A69"/>
    <w:rsid w:val="00804D26"/>
    <w:rsid w:val="00805035"/>
    <w:rsid w:val="00806AA0"/>
    <w:rsid w:val="008070D2"/>
    <w:rsid w:val="00811D3F"/>
    <w:rsid w:val="00835BB3"/>
    <w:rsid w:val="008405B5"/>
    <w:rsid w:val="0084090B"/>
    <w:rsid w:val="0084129E"/>
    <w:rsid w:val="00841FA0"/>
    <w:rsid w:val="00846ED4"/>
    <w:rsid w:val="00853C31"/>
    <w:rsid w:val="00856AB6"/>
    <w:rsid w:val="00857BFC"/>
    <w:rsid w:val="00862058"/>
    <w:rsid w:val="00862075"/>
    <w:rsid w:val="00862208"/>
    <w:rsid w:val="0086525B"/>
    <w:rsid w:val="008716A1"/>
    <w:rsid w:val="0087314A"/>
    <w:rsid w:val="00877E45"/>
    <w:rsid w:val="0088226C"/>
    <w:rsid w:val="00882DBE"/>
    <w:rsid w:val="00887560"/>
    <w:rsid w:val="00895D38"/>
    <w:rsid w:val="00896860"/>
    <w:rsid w:val="008A15C2"/>
    <w:rsid w:val="008A3735"/>
    <w:rsid w:val="008B4543"/>
    <w:rsid w:val="008B57CD"/>
    <w:rsid w:val="008B5AE3"/>
    <w:rsid w:val="008B5E05"/>
    <w:rsid w:val="008B69F8"/>
    <w:rsid w:val="008C2DA6"/>
    <w:rsid w:val="008C5936"/>
    <w:rsid w:val="008C7284"/>
    <w:rsid w:val="008D2208"/>
    <w:rsid w:val="008E00E5"/>
    <w:rsid w:val="008E5F26"/>
    <w:rsid w:val="008E641F"/>
    <w:rsid w:val="008F1D44"/>
    <w:rsid w:val="008F5A52"/>
    <w:rsid w:val="00900D02"/>
    <w:rsid w:val="00911909"/>
    <w:rsid w:val="009147DC"/>
    <w:rsid w:val="00916D5B"/>
    <w:rsid w:val="00930762"/>
    <w:rsid w:val="00931280"/>
    <w:rsid w:val="00936716"/>
    <w:rsid w:val="00937AC2"/>
    <w:rsid w:val="0094117B"/>
    <w:rsid w:val="009554A2"/>
    <w:rsid w:val="00960522"/>
    <w:rsid w:val="00965093"/>
    <w:rsid w:val="00970034"/>
    <w:rsid w:val="00971691"/>
    <w:rsid w:val="00971C33"/>
    <w:rsid w:val="00973196"/>
    <w:rsid w:val="009855FA"/>
    <w:rsid w:val="0099066E"/>
    <w:rsid w:val="00991DBF"/>
    <w:rsid w:val="00996E15"/>
    <w:rsid w:val="0099794E"/>
    <w:rsid w:val="009A09BE"/>
    <w:rsid w:val="009A1CE2"/>
    <w:rsid w:val="009A555E"/>
    <w:rsid w:val="009A57DD"/>
    <w:rsid w:val="009A6336"/>
    <w:rsid w:val="009B1E37"/>
    <w:rsid w:val="009B759E"/>
    <w:rsid w:val="009B7A3B"/>
    <w:rsid w:val="009C086D"/>
    <w:rsid w:val="009C333B"/>
    <w:rsid w:val="009C751C"/>
    <w:rsid w:val="009D2644"/>
    <w:rsid w:val="009D5EE0"/>
    <w:rsid w:val="009D7FDC"/>
    <w:rsid w:val="009E0A36"/>
    <w:rsid w:val="009E3676"/>
    <w:rsid w:val="009F242F"/>
    <w:rsid w:val="00A0021B"/>
    <w:rsid w:val="00A03E62"/>
    <w:rsid w:val="00A10DFA"/>
    <w:rsid w:val="00A11054"/>
    <w:rsid w:val="00A13148"/>
    <w:rsid w:val="00A139C0"/>
    <w:rsid w:val="00A13BEF"/>
    <w:rsid w:val="00A1445C"/>
    <w:rsid w:val="00A213BB"/>
    <w:rsid w:val="00A26356"/>
    <w:rsid w:val="00A32AA2"/>
    <w:rsid w:val="00A32C7F"/>
    <w:rsid w:val="00A360CD"/>
    <w:rsid w:val="00A37C12"/>
    <w:rsid w:val="00A37C4E"/>
    <w:rsid w:val="00A40519"/>
    <w:rsid w:val="00A4661A"/>
    <w:rsid w:val="00A474EA"/>
    <w:rsid w:val="00A71B54"/>
    <w:rsid w:val="00A73345"/>
    <w:rsid w:val="00A77AC5"/>
    <w:rsid w:val="00A8057D"/>
    <w:rsid w:val="00A817E2"/>
    <w:rsid w:val="00A81FDC"/>
    <w:rsid w:val="00A857BE"/>
    <w:rsid w:val="00A868D3"/>
    <w:rsid w:val="00AA40D9"/>
    <w:rsid w:val="00AA68B1"/>
    <w:rsid w:val="00AC2960"/>
    <w:rsid w:val="00AC3EC5"/>
    <w:rsid w:val="00AD21C9"/>
    <w:rsid w:val="00AD3001"/>
    <w:rsid w:val="00AD767C"/>
    <w:rsid w:val="00AE520F"/>
    <w:rsid w:val="00AE744C"/>
    <w:rsid w:val="00AF4F60"/>
    <w:rsid w:val="00AF51BD"/>
    <w:rsid w:val="00B01A4A"/>
    <w:rsid w:val="00B07D9B"/>
    <w:rsid w:val="00B118E6"/>
    <w:rsid w:val="00B11B82"/>
    <w:rsid w:val="00B2013F"/>
    <w:rsid w:val="00B20D27"/>
    <w:rsid w:val="00B21367"/>
    <w:rsid w:val="00B23DEA"/>
    <w:rsid w:val="00B3197A"/>
    <w:rsid w:val="00B3383D"/>
    <w:rsid w:val="00B362CC"/>
    <w:rsid w:val="00B43907"/>
    <w:rsid w:val="00B47AD9"/>
    <w:rsid w:val="00B5294C"/>
    <w:rsid w:val="00B668EA"/>
    <w:rsid w:val="00B739D0"/>
    <w:rsid w:val="00B77AED"/>
    <w:rsid w:val="00B80307"/>
    <w:rsid w:val="00B8050A"/>
    <w:rsid w:val="00B80998"/>
    <w:rsid w:val="00B8462E"/>
    <w:rsid w:val="00B85EE1"/>
    <w:rsid w:val="00B862C4"/>
    <w:rsid w:val="00B92676"/>
    <w:rsid w:val="00B93562"/>
    <w:rsid w:val="00BA13D4"/>
    <w:rsid w:val="00BA60B3"/>
    <w:rsid w:val="00BA7F06"/>
    <w:rsid w:val="00BB0924"/>
    <w:rsid w:val="00BB1736"/>
    <w:rsid w:val="00BB381E"/>
    <w:rsid w:val="00BB4CEA"/>
    <w:rsid w:val="00BB7189"/>
    <w:rsid w:val="00BC1BF4"/>
    <w:rsid w:val="00BC354E"/>
    <w:rsid w:val="00BC563A"/>
    <w:rsid w:val="00BD08A5"/>
    <w:rsid w:val="00BD0A0F"/>
    <w:rsid w:val="00BD3491"/>
    <w:rsid w:val="00BE4D0D"/>
    <w:rsid w:val="00BE5386"/>
    <w:rsid w:val="00BF0D52"/>
    <w:rsid w:val="00C02611"/>
    <w:rsid w:val="00C044A9"/>
    <w:rsid w:val="00C0592E"/>
    <w:rsid w:val="00C1054A"/>
    <w:rsid w:val="00C119FA"/>
    <w:rsid w:val="00C122CB"/>
    <w:rsid w:val="00C12E4B"/>
    <w:rsid w:val="00C2092C"/>
    <w:rsid w:val="00C256ED"/>
    <w:rsid w:val="00C276C5"/>
    <w:rsid w:val="00C32E41"/>
    <w:rsid w:val="00C348A4"/>
    <w:rsid w:val="00C357B2"/>
    <w:rsid w:val="00C405E0"/>
    <w:rsid w:val="00C406D0"/>
    <w:rsid w:val="00C43539"/>
    <w:rsid w:val="00C43E7B"/>
    <w:rsid w:val="00C45FDC"/>
    <w:rsid w:val="00C5438D"/>
    <w:rsid w:val="00C552F4"/>
    <w:rsid w:val="00C57D1E"/>
    <w:rsid w:val="00C62B43"/>
    <w:rsid w:val="00C639DA"/>
    <w:rsid w:val="00C65DE4"/>
    <w:rsid w:val="00C741E4"/>
    <w:rsid w:val="00C775A5"/>
    <w:rsid w:val="00C84EA7"/>
    <w:rsid w:val="00C8721C"/>
    <w:rsid w:val="00C87E0B"/>
    <w:rsid w:val="00C913A4"/>
    <w:rsid w:val="00C922E1"/>
    <w:rsid w:val="00C92602"/>
    <w:rsid w:val="00C93490"/>
    <w:rsid w:val="00C9383D"/>
    <w:rsid w:val="00C94CA3"/>
    <w:rsid w:val="00C95E1E"/>
    <w:rsid w:val="00CA3BE1"/>
    <w:rsid w:val="00CB5E02"/>
    <w:rsid w:val="00CC0F3E"/>
    <w:rsid w:val="00CD0C95"/>
    <w:rsid w:val="00CD3548"/>
    <w:rsid w:val="00CD6B4C"/>
    <w:rsid w:val="00CD6BA9"/>
    <w:rsid w:val="00CE0A42"/>
    <w:rsid w:val="00CE460A"/>
    <w:rsid w:val="00CF0B80"/>
    <w:rsid w:val="00D10C1F"/>
    <w:rsid w:val="00D12195"/>
    <w:rsid w:val="00D15B37"/>
    <w:rsid w:val="00D175F4"/>
    <w:rsid w:val="00D2185D"/>
    <w:rsid w:val="00D22359"/>
    <w:rsid w:val="00D2623F"/>
    <w:rsid w:val="00D34291"/>
    <w:rsid w:val="00D358C9"/>
    <w:rsid w:val="00D36664"/>
    <w:rsid w:val="00D40D39"/>
    <w:rsid w:val="00D44672"/>
    <w:rsid w:val="00D538CF"/>
    <w:rsid w:val="00D6769A"/>
    <w:rsid w:val="00D67EAC"/>
    <w:rsid w:val="00D75A77"/>
    <w:rsid w:val="00D774D1"/>
    <w:rsid w:val="00D775A7"/>
    <w:rsid w:val="00D83430"/>
    <w:rsid w:val="00D87A8B"/>
    <w:rsid w:val="00DA4A87"/>
    <w:rsid w:val="00DA6AE1"/>
    <w:rsid w:val="00DC58C4"/>
    <w:rsid w:val="00DC69D4"/>
    <w:rsid w:val="00DD19E5"/>
    <w:rsid w:val="00DD4F91"/>
    <w:rsid w:val="00DE5125"/>
    <w:rsid w:val="00DF14D8"/>
    <w:rsid w:val="00E01C7F"/>
    <w:rsid w:val="00E06974"/>
    <w:rsid w:val="00E11DB7"/>
    <w:rsid w:val="00E12ADD"/>
    <w:rsid w:val="00E13184"/>
    <w:rsid w:val="00E1455A"/>
    <w:rsid w:val="00E202E7"/>
    <w:rsid w:val="00E2168F"/>
    <w:rsid w:val="00E246F2"/>
    <w:rsid w:val="00E27BF9"/>
    <w:rsid w:val="00E32787"/>
    <w:rsid w:val="00E3774E"/>
    <w:rsid w:val="00E43843"/>
    <w:rsid w:val="00E43D17"/>
    <w:rsid w:val="00E4433E"/>
    <w:rsid w:val="00E44E96"/>
    <w:rsid w:val="00E45D53"/>
    <w:rsid w:val="00E46296"/>
    <w:rsid w:val="00E50F3D"/>
    <w:rsid w:val="00E62A5A"/>
    <w:rsid w:val="00E62BF0"/>
    <w:rsid w:val="00E6417A"/>
    <w:rsid w:val="00E70C29"/>
    <w:rsid w:val="00E711CA"/>
    <w:rsid w:val="00E717F4"/>
    <w:rsid w:val="00E720A9"/>
    <w:rsid w:val="00E7279E"/>
    <w:rsid w:val="00E72E52"/>
    <w:rsid w:val="00E7306C"/>
    <w:rsid w:val="00E739AB"/>
    <w:rsid w:val="00E746F4"/>
    <w:rsid w:val="00E831D5"/>
    <w:rsid w:val="00E84010"/>
    <w:rsid w:val="00E84296"/>
    <w:rsid w:val="00E85E45"/>
    <w:rsid w:val="00E8711A"/>
    <w:rsid w:val="00E93065"/>
    <w:rsid w:val="00E958F2"/>
    <w:rsid w:val="00EB4584"/>
    <w:rsid w:val="00EB6E2E"/>
    <w:rsid w:val="00EC01D6"/>
    <w:rsid w:val="00EC3AE1"/>
    <w:rsid w:val="00ED2D8F"/>
    <w:rsid w:val="00ED2EF2"/>
    <w:rsid w:val="00ED3AB0"/>
    <w:rsid w:val="00ED6E66"/>
    <w:rsid w:val="00ED709D"/>
    <w:rsid w:val="00EE4002"/>
    <w:rsid w:val="00EE5D3A"/>
    <w:rsid w:val="00EF1A0B"/>
    <w:rsid w:val="00EF327B"/>
    <w:rsid w:val="00F00316"/>
    <w:rsid w:val="00F03F69"/>
    <w:rsid w:val="00F04A99"/>
    <w:rsid w:val="00F07AB0"/>
    <w:rsid w:val="00F1775C"/>
    <w:rsid w:val="00F22344"/>
    <w:rsid w:val="00F310B1"/>
    <w:rsid w:val="00F32755"/>
    <w:rsid w:val="00F360ED"/>
    <w:rsid w:val="00F40490"/>
    <w:rsid w:val="00F40CC9"/>
    <w:rsid w:val="00F41843"/>
    <w:rsid w:val="00F43950"/>
    <w:rsid w:val="00F4595F"/>
    <w:rsid w:val="00F53F40"/>
    <w:rsid w:val="00F5648B"/>
    <w:rsid w:val="00F56BE4"/>
    <w:rsid w:val="00F56F55"/>
    <w:rsid w:val="00F60C22"/>
    <w:rsid w:val="00F62645"/>
    <w:rsid w:val="00F64FB2"/>
    <w:rsid w:val="00F653E7"/>
    <w:rsid w:val="00F659E6"/>
    <w:rsid w:val="00F65DC1"/>
    <w:rsid w:val="00F710DD"/>
    <w:rsid w:val="00F737BD"/>
    <w:rsid w:val="00F814E8"/>
    <w:rsid w:val="00F823A4"/>
    <w:rsid w:val="00F90DB1"/>
    <w:rsid w:val="00F91866"/>
    <w:rsid w:val="00F91933"/>
    <w:rsid w:val="00F91E4E"/>
    <w:rsid w:val="00F97BCB"/>
    <w:rsid w:val="00FA427A"/>
    <w:rsid w:val="00FC3F0E"/>
    <w:rsid w:val="00FC488B"/>
    <w:rsid w:val="00FC590A"/>
    <w:rsid w:val="00FD1C9F"/>
    <w:rsid w:val="00FD2FAA"/>
    <w:rsid w:val="00FD4C72"/>
    <w:rsid w:val="00FE3B81"/>
    <w:rsid w:val="00FE630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E918F-F5CE-4B17-A2E0-609DE7B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1A2"/>
  </w:style>
  <w:style w:type="paragraph" w:styleId="Nadpis1">
    <w:name w:val="heading 1"/>
    <w:basedOn w:val="Normlny"/>
    <w:next w:val="Normlny"/>
    <w:link w:val="Nadpis1Char"/>
    <w:uiPriority w:val="99"/>
    <w:qFormat/>
    <w:rsid w:val="005161A2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161A2"/>
    <w:pPr>
      <w:keepNext/>
      <w:ind w:left="1416" w:firstLine="708"/>
      <w:outlineLvl w:val="1"/>
    </w:pPr>
    <w:rPr>
      <w:color w:val="000000"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61A2"/>
    <w:pPr>
      <w:keepNext/>
      <w:ind w:left="360"/>
      <w:outlineLvl w:val="2"/>
    </w:pPr>
    <w:rPr>
      <w:color w:val="000000"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61A2"/>
    <w:pPr>
      <w:keepNext/>
      <w:spacing w:line="360" w:lineRule="auto"/>
      <w:jc w:val="center"/>
      <w:outlineLvl w:val="4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79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79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79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3B79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uiPriority w:val="99"/>
    <w:rsid w:val="005161A2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161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B79D9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5161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3B79D9"/>
    <w:rPr>
      <w:sz w:val="20"/>
      <w:szCs w:val="20"/>
    </w:rPr>
  </w:style>
  <w:style w:type="character" w:styleId="PouitHypertextovPrepojenie">
    <w:name w:val="FollowedHyperlink"/>
    <w:uiPriority w:val="99"/>
    <w:rsid w:val="005161A2"/>
    <w:rPr>
      <w:rFonts w:cs="Times New Roman"/>
      <w:color w:val="800080"/>
      <w:u w:val="single"/>
    </w:rPr>
  </w:style>
  <w:style w:type="character" w:styleId="Odkaznakomentr">
    <w:name w:val="annotation reference"/>
    <w:uiPriority w:val="99"/>
    <w:semiHidden/>
    <w:rsid w:val="005161A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161A2"/>
  </w:style>
  <w:style w:type="character" w:customStyle="1" w:styleId="TextkomentraChar">
    <w:name w:val="Text komentára Char"/>
    <w:link w:val="Textkomentra"/>
    <w:uiPriority w:val="99"/>
    <w:semiHidden/>
    <w:rsid w:val="003B79D9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5161A2"/>
    <w:pPr>
      <w:spacing w:line="360" w:lineRule="auto"/>
    </w:pPr>
    <w:rPr>
      <w:color w:val="000000"/>
      <w:sz w:val="24"/>
    </w:rPr>
  </w:style>
  <w:style w:type="character" w:customStyle="1" w:styleId="ZkladntextChar">
    <w:name w:val="Základný text Char"/>
    <w:link w:val="Zkladntext"/>
    <w:uiPriority w:val="99"/>
    <w:locked/>
    <w:rsid w:val="00B362CC"/>
    <w:rPr>
      <w:color w:val="000000"/>
      <w:sz w:val="24"/>
    </w:rPr>
  </w:style>
  <w:style w:type="paragraph" w:styleId="Zkladntext2">
    <w:name w:val="Body Text 2"/>
    <w:basedOn w:val="Normlny"/>
    <w:link w:val="Zkladntext2Char"/>
    <w:uiPriority w:val="99"/>
    <w:rsid w:val="005161A2"/>
    <w:pPr>
      <w:jc w:val="both"/>
    </w:pPr>
    <w:rPr>
      <w:sz w:val="24"/>
    </w:rPr>
  </w:style>
  <w:style w:type="character" w:customStyle="1" w:styleId="Zkladntext2Char">
    <w:name w:val="Základný text 2 Char"/>
    <w:link w:val="Zkladntext2"/>
    <w:uiPriority w:val="99"/>
    <w:semiHidden/>
    <w:rsid w:val="003B79D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EE4002"/>
    <w:pPr>
      <w:spacing w:after="120"/>
    </w:pPr>
    <w:rPr>
      <w:sz w:val="16"/>
      <w:szCs w:val="16"/>
      <w:lang w:val="cs-CZ" w:eastAsia="cs-CZ"/>
    </w:rPr>
  </w:style>
  <w:style w:type="character" w:customStyle="1" w:styleId="Zkladntext3Char">
    <w:name w:val="Základný text 3 Char"/>
    <w:link w:val="Zkladntext3"/>
    <w:uiPriority w:val="99"/>
    <w:semiHidden/>
    <w:rsid w:val="003B79D9"/>
    <w:rPr>
      <w:sz w:val="16"/>
      <w:szCs w:val="16"/>
    </w:rPr>
  </w:style>
  <w:style w:type="table" w:styleId="Mriekatabuky">
    <w:name w:val="Table Grid"/>
    <w:basedOn w:val="Normlnatabuka"/>
    <w:uiPriority w:val="99"/>
    <w:rsid w:val="00497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E27BF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27BF9"/>
    <w:rPr>
      <w:rFonts w:ascii="Tahoma" w:hAnsi="Tahoma"/>
      <w:sz w:val="16"/>
    </w:rPr>
  </w:style>
  <w:style w:type="paragraph" w:styleId="Normlnywebov">
    <w:name w:val="Normal (Web)"/>
    <w:basedOn w:val="Normlny"/>
    <w:uiPriority w:val="99"/>
    <w:semiHidden/>
    <w:unhideWhenUsed/>
    <w:rsid w:val="00764C5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locked/>
    <w:rsid w:val="00764C50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64C50"/>
    <w:rPr>
      <w:color w:val="605E5C"/>
      <w:shd w:val="clear" w:color="auto" w:fill="E1DFDD"/>
    </w:rPr>
  </w:style>
  <w:style w:type="character" w:styleId="Zvraznenie">
    <w:name w:val="Emphasis"/>
    <w:uiPriority w:val="20"/>
    <w:qFormat/>
    <w:locked/>
    <w:rsid w:val="0076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&#243;ny\KUZP_exter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KUZP_externy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</vt:lpstr>
    </vt:vector>
  </TitlesOfParts>
  <Company>KÚ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Odbor životného prostredia</dc:creator>
  <cp:lastModifiedBy>Stanislav Derneš</cp:lastModifiedBy>
  <cp:revision>2</cp:revision>
  <cp:lastPrinted>2015-07-24T10:05:00Z</cp:lastPrinted>
  <dcterms:created xsi:type="dcterms:W3CDTF">2021-11-02T09:34:00Z</dcterms:created>
  <dcterms:modified xsi:type="dcterms:W3CDTF">2021-11-02T09:34:00Z</dcterms:modified>
</cp:coreProperties>
</file>